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3ED1" w14:textId="7AC5A42F" w:rsidR="007D5836" w:rsidRPr="005D52B2" w:rsidRDefault="00565310" w:rsidP="00DB3D1C">
      <w:pPr>
        <w:pStyle w:val="Heading1"/>
        <w:ind w:firstLine="533"/>
        <w:rPr>
          <w:sz w:val="40"/>
        </w:rPr>
      </w:pPr>
      <w:r>
        <w:rPr>
          <w:sz w:val="40"/>
        </w:rPr>
        <w:br/>
      </w:r>
      <w:r w:rsidR="00DE589F" w:rsidRPr="005D52B2">
        <w:rPr>
          <w:sz w:val="40"/>
        </w:rPr>
        <w:t xml:space="preserve">Pennington </w:t>
      </w:r>
      <w:r w:rsidR="000A502B">
        <w:rPr>
          <w:sz w:val="40"/>
        </w:rPr>
        <w:t>Water Supply Corp</w:t>
      </w:r>
    </w:p>
    <w:p w14:paraId="7AA6D73A" w14:textId="1505C189" w:rsidR="00554276" w:rsidRPr="00F930AA" w:rsidRDefault="001E0E2C" w:rsidP="00620AE8">
      <w:pPr>
        <w:pStyle w:val="Heading1"/>
        <w:rPr>
          <w:szCs w:val="24"/>
        </w:rPr>
      </w:pPr>
      <w:r>
        <w:rPr>
          <w:szCs w:val="24"/>
        </w:rPr>
        <w:t xml:space="preserve">First </w:t>
      </w:r>
      <w:r w:rsidR="00554276" w:rsidRPr="00F930AA">
        <w:rPr>
          <w:szCs w:val="24"/>
        </w:rPr>
        <w:t xml:space="preserve">Meeting </w:t>
      </w:r>
      <w:r w:rsidR="00A4511E" w:rsidRPr="00F930AA">
        <w:rPr>
          <w:szCs w:val="24"/>
        </w:rPr>
        <w:t>Agenda</w:t>
      </w:r>
    </w:p>
    <w:sdt>
      <w:sdtPr>
        <w:rPr>
          <w:b/>
          <w:sz w:val="24"/>
          <w:szCs w:val="12"/>
        </w:rPr>
        <w:alias w:val="Date"/>
        <w:tag w:val="Date"/>
        <w:id w:val="810022583"/>
        <w:placeholder>
          <w:docPart w:val="1511435B704842938AF7FDCB17358EFA"/>
        </w:placeholder>
        <w:date w:fullDate="2023-02-14T00:00:00Z">
          <w:dateFormat w:val="MMMM d, yyyy"/>
          <w:lid w:val="en-US"/>
          <w:storeMappedDataAs w:val="dateTime"/>
          <w:calendar w:val="gregorian"/>
        </w:date>
      </w:sdtPr>
      <w:sdtContent>
        <w:p w14:paraId="6D9BBD49" w14:textId="5E92E180" w:rsidR="00554276" w:rsidRPr="00F930AA" w:rsidRDefault="00151679" w:rsidP="00A87891">
          <w:pPr>
            <w:pStyle w:val="Heading2"/>
            <w:rPr>
              <w:b/>
              <w:sz w:val="24"/>
              <w:szCs w:val="12"/>
            </w:rPr>
          </w:pPr>
          <w:r>
            <w:rPr>
              <w:b/>
              <w:sz w:val="24"/>
              <w:szCs w:val="12"/>
            </w:rPr>
            <w:t>February</w:t>
          </w:r>
          <w:r w:rsidR="0078199F">
            <w:rPr>
              <w:b/>
              <w:sz w:val="24"/>
              <w:szCs w:val="12"/>
            </w:rPr>
            <w:t xml:space="preserve"> </w:t>
          </w:r>
          <w:r>
            <w:rPr>
              <w:b/>
              <w:sz w:val="24"/>
              <w:szCs w:val="12"/>
            </w:rPr>
            <w:t>14</w:t>
          </w:r>
          <w:r w:rsidR="00B26748">
            <w:rPr>
              <w:b/>
              <w:sz w:val="24"/>
              <w:szCs w:val="12"/>
            </w:rPr>
            <w:t>, 202</w:t>
          </w:r>
          <w:r w:rsidR="00080F32">
            <w:rPr>
              <w:b/>
              <w:sz w:val="24"/>
              <w:szCs w:val="12"/>
            </w:rPr>
            <w:t>3</w:t>
          </w:r>
        </w:p>
      </w:sdtContent>
    </w:sdt>
    <w:p w14:paraId="0AB9850C" w14:textId="77777777" w:rsidR="00DE589F" w:rsidRPr="00F930AA" w:rsidRDefault="003A4314" w:rsidP="00DE589F">
      <w:pPr>
        <w:pStyle w:val="Heading2"/>
        <w:rPr>
          <w:b/>
          <w:sz w:val="24"/>
          <w:szCs w:val="12"/>
        </w:rPr>
      </w:pPr>
      <w:r w:rsidRPr="00F930AA">
        <w:rPr>
          <w:b/>
          <w:sz w:val="24"/>
          <w:szCs w:val="12"/>
        </w:rPr>
        <w:t>7</w:t>
      </w:r>
      <w:r w:rsidR="00DE589F" w:rsidRPr="00F930AA">
        <w:rPr>
          <w:b/>
          <w:sz w:val="24"/>
          <w:szCs w:val="12"/>
        </w:rPr>
        <w:t>:00pm</w:t>
      </w:r>
    </w:p>
    <w:p w14:paraId="0A31C3A7" w14:textId="77777777" w:rsidR="001423A6" w:rsidRPr="00F930AA" w:rsidRDefault="000A502B" w:rsidP="00DE589F">
      <w:pPr>
        <w:pStyle w:val="Heading2"/>
        <w:rPr>
          <w:b/>
          <w:sz w:val="24"/>
          <w:szCs w:val="12"/>
        </w:rPr>
      </w:pPr>
      <w:r w:rsidRPr="00F930AA">
        <w:rPr>
          <w:b/>
          <w:sz w:val="24"/>
          <w:szCs w:val="12"/>
        </w:rPr>
        <w:t>Monthly</w:t>
      </w:r>
      <w:r w:rsidR="00DE589F" w:rsidRPr="00F930AA">
        <w:rPr>
          <w:b/>
          <w:sz w:val="24"/>
          <w:szCs w:val="12"/>
        </w:rPr>
        <w:t xml:space="preserve"> Meeting: Board of Directors</w:t>
      </w:r>
    </w:p>
    <w:p w14:paraId="322B8A2D" w14:textId="77777777" w:rsidR="00DE589F" w:rsidRPr="005D52B2" w:rsidRDefault="00DE589F" w:rsidP="00DE589F">
      <w:pPr>
        <w:rPr>
          <w:sz w:val="32"/>
        </w:rPr>
      </w:pPr>
    </w:p>
    <w:p w14:paraId="21BA64AD" w14:textId="3081FC59" w:rsidR="00F930AA" w:rsidRDefault="001E0E2C" w:rsidP="00F930AA">
      <w:pPr>
        <w:pStyle w:val="ListParagraph"/>
        <w:spacing w:line="48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Call to Order</w:t>
      </w:r>
      <w:r w:rsidR="00F930AA"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0531D678" w14:textId="29448CC4" w:rsidR="00A4511E" w:rsidRPr="00F930AA" w:rsidRDefault="00A4511E" w:rsidP="00F930AA">
      <w:pPr>
        <w:pStyle w:val="ListParagraph"/>
        <w:spacing w:line="480" w:lineRule="auto"/>
        <w:contextualSpacing/>
        <w:rPr>
          <w:b/>
          <w:sz w:val="22"/>
          <w:szCs w:val="22"/>
        </w:rPr>
      </w:pPr>
      <w:r w:rsidRPr="00F930AA">
        <w:rPr>
          <w:b/>
          <w:sz w:val="22"/>
          <w:szCs w:val="22"/>
        </w:rPr>
        <w:t xml:space="preserve">Approval of </w:t>
      </w:r>
      <w:r w:rsidR="00025B4A">
        <w:rPr>
          <w:b/>
          <w:sz w:val="22"/>
          <w:szCs w:val="22"/>
        </w:rPr>
        <w:t>the M</w:t>
      </w:r>
      <w:r w:rsidRPr="00F930AA">
        <w:rPr>
          <w:b/>
          <w:sz w:val="22"/>
          <w:szCs w:val="22"/>
        </w:rPr>
        <w:t xml:space="preserve">inutes from </w:t>
      </w:r>
      <w:r w:rsidR="00085364">
        <w:rPr>
          <w:b/>
          <w:sz w:val="22"/>
          <w:szCs w:val="22"/>
        </w:rPr>
        <w:t>last</w:t>
      </w:r>
      <w:r w:rsidRPr="00F930AA">
        <w:rPr>
          <w:b/>
          <w:sz w:val="22"/>
          <w:szCs w:val="22"/>
        </w:rPr>
        <w:t xml:space="preserve"> meetin</w:t>
      </w:r>
      <w:r w:rsidR="002F0BCB" w:rsidRPr="00F930AA">
        <w:rPr>
          <w:b/>
          <w:sz w:val="22"/>
          <w:szCs w:val="22"/>
        </w:rPr>
        <w:t>g</w:t>
      </w:r>
    </w:p>
    <w:p w14:paraId="63FD7396" w14:textId="5FAEFB82" w:rsidR="002F0BCB" w:rsidRDefault="002F0BCB" w:rsidP="00F930AA">
      <w:pPr>
        <w:pStyle w:val="ListParagraph"/>
        <w:spacing w:line="480" w:lineRule="auto"/>
        <w:contextualSpacing/>
        <w:rPr>
          <w:b/>
          <w:sz w:val="22"/>
          <w:szCs w:val="22"/>
        </w:rPr>
      </w:pPr>
      <w:r w:rsidRPr="006D342B">
        <w:rPr>
          <w:b/>
          <w:sz w:val="22"/>
          <w:szCs w:val="22"/>
        </w:rPr>
        <w:t xml:space="preserve">Approval of </w:t>
      </w:r>
      <w:r w:rsidR="00025B4A">
        <w:rPr>
          <w:b/>
          <w:sz w:val="22"/>
          <w:szCs w:val="22"/>
        </w:rPr>
        <w:t>the Financial Report/Statement of Activity</w:t>
      </w:r>
    </w:p>
    <w:p w14:paraId="1E688144" w14:textId="27057562" w:rsidR="00025B4A" w:rsidRDefault="00025B4A" w:rsidP="00F930AA">
      <w:pPr>
        <w:pStyle w:val="ListParagraph"/>
        <w:spacing w:line="48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Approval of the Monthly Bills</w:t>
      </w:r>
    </w:p>
    <w:p w14:paraId="17750340" w14:textId="52C401DE" w:rsidR="00025B4A" w:rsidRDefault="00025B4A" w:rsidP="00F930AA">
      <w:pPr>
        <w:pStyle w:val="ListParagraph"/>
        <w:spacing w:line="48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Approval of the New Members</w:t>
      </w:r>
    </w:p>
    <w:p w14:paraId="448870FF" w14:textId="2AE14023" w:rsidR="00025B4A" w:rsidRDefault="001E0E2C" w:rsidP="00F930AA">
      <w:pPr>
        <w:pStyle w:val="ListParagraph"/>
        <w:spacing w:line="48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New</w:t>
      </w:r>
      <w:r w:rsidR="00025B4A">
        <w:rPr>
          <w:b/>
          <w:sz w:val="22"/>
          <w:szCs w:val="22"/>
        </w:rPr>
        <w:t xml:space="preserve"> Business</w:t>
      </w:r>
    </w:p>
    <w:p w14:paraId="65545FE3" w14:textId="57BA4D90" w:rsidR="007F0921" w:rsidRDefault="001E0E2C" w:rsidP="00025B4A">
      <w:pPr>
        <w:pStyle w:val="ListParagraph"/>
        <w:numPr>
          <w:ilvl w:val="0"/>
          <w:numId w:val="30"/>
        </w:numPr>
        <w:spacing w:line="480" w:lineRule="auto"/>
        <w:contextualSpacing/>
        <w:rPr>
          <w:b/>
          <w:sz w:val="22"/>
          <w:szCs w:val="22"/>
        </w:rPr>
      </w:pPr>
      <w:bookmarkStart w:id="0" w:name="_Hlk127338482"/>
      <w:r>
        <w:rPr>
          <w:b/>
          <w:sz w:val="22"/>
          <w:szCs w:val="22"/>
        </w:rPr>
        <w:t>Elect Officers</w:t>
      </w:r>
    </w:p>
    <w:p w14:paraId="213E685A" w14:textId="59B38831" w:rsidR="001E0E2C" w:rsidRDefault="001E0E2C" w:rsidP="00025B4A">
      <w:pPr>
        <w:pStyle w:val="ListParagraph"/>
        <w:numPr>
          <w:ilvl w:val="0"/>
          <w:numId w:val="30"/>
        </w:numPr>
        <w:spacing w:line="48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Approve Budget</w:t>
      </w:r>
    </w:p>
    <w:bookmarkEnd w:id="0"/>
    <w:p w14:paraId="1E54BCD6" w14:textId="30DC0422" w:rsidR="001E0E2C" w:rsidRDefault="001E0E2C" w:rsidP="001E0E2C">
      <w:pPr>
        <w:pStyle w:val="ListParagraph"/>
        <w:numPr>
          <w:ilvl w:val="0"/>
          <w:numId w:val="30"/>
        </w:numPr>
        <w:spacing w:line="48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Review</w:t>
      </w:r>
      <w:r>
        <w:rPr>
          <w:b/>
          <w:sz w:val="22"/>
          <w:szCs w:val="22"/>
        </w:rPr>
        <w:t xml:space="preserve"> and Approve</w:t>
      </w:r>
      <w:r>
        <w:rPr>
          <w:b/>
          <w:sz w:val="22"/>
          <w:szCs w:val="22"/>
        </w:rPr>
        <w:t xml:space="preserve"> New Member Rate</w:t>
      </w:r>
      <w:r>
        <w:rPr>
          <w:b/>
          <w:sz w:val="22"/>
          <w:szCs w:val="22"/>
        </w:rPr>
        <w:t>s</w:t>
      </w:r>
    </w:p>
    <w:p w14:paraId="0B6FA23F" w14:textId="54B006D4" w:rsidR="00425850" w:rsidRDefault="00425850" w:rsidP="00F930AA">
      <w:pPr>
        <w:pStyle w:val="ListParagraph"/>
        <w:spacing w:line="48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4AAFFA02" w14:textId="6F1C471E" w:rsidR="007F0921" w:rsidRDefault="001E0E2C" w:rsidP="000B0511">
      <w:pPr>
        <w:pStyle w:val="ListParagraph"/>
        <w:numPr>
          <w:ilvl w:val="0"/>
          <w:numId w:val="30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Test well</w:t>
      </w:r>
    </w:p>
    <w:p w14:paraId="4A92CB70" w14:textId="77777777" w:rsidR="000B0511" w:rsidRPr="000B0511" w:rsidRDefault="000B0511" w:rsidP="000B52AE">
      <w:pPr>
        <w:pStyle w:val="ListParagraph"/>
        <w:numPr>
          <w:ilvl w:val="0"/>
          <w:numId w:val="0"/>
        </w:numPr>
        <w:ind w:left="547"/>
        <w:contextualSpacing/>
        <w:rPr>
          <w:b/>
          <w:sz w:val="22"/>
          <w:szCs w:val="22"/>
        </w:rPr>
      </w:pPr>
    </w:p>
    <w:p w14:paraId="51A0FA18" w14:textId="252F82E2" w:rsidR="00502664" w:rsidRDefault="00502664" w:rsidP="00502664">
      <w:pPr>
        <w:pStyle w:val="ListParagraph"/>
        <w:numPr>
          <w:ilvl w:val="0"/>
          <w:numId w:val="0"/>
        </w:numPr>
        <w:ind w:left="547"/>
        <w:contextualSpacing/>
        <w:rPr>
          <w:b/>
          <w:sz w:val="22"/>
          <w:szCs w:val="22"/>
        </w:rPr>
      </w:pPr>
    </w:p>
    <w:p w14:paraId="5505C97F" w14:textId="6B2DBEAE" w:rsidR="000A502B" w:rsidRDefault="00026964" w:rsidP="00F930AA">
      <w:pPr>
        <w:pStyle w:val="ListParagraph"/>
        <w:spacing w:line="480" w:lineRule="auto"/>
        <w:contextualSpacing/>
        <w:rPr>
          <w:b/>
          <w:sz w:val="22"/>
          <w:szCs w:val="22"/>
        </w:rPr>
      </w:pPr>
      <w:r w:rsidRPr="006D342B">
        <w:rPr>
          <w:b/>
          <w:sz w:val="22"/>
          <w:szCs w:val="22"/>
        </w:rPr>
        <w:t>Maintenance Report</w:t>
      </w:r>
    </w:p>
    <w:p w14:paraId="5A0FE387" w14:textId="77777777" w:rsidR="000A502B" w:rsidRPr="0083252B" w:rsidRDefault="000331F3" w:rsidP="00F930AA">
      <w:pPr>
        <w:pStyle w:val="ListParagraph"/>
        <w:spacing w:line="480" w:lineRule="auto"/>
        <w:contextualSpacing/>
        <w:rPr>
          <w:b/>
          <w:sz w:val="22"/>
          <w:szCs w:val="22"/>
        </w:rPr>
      </w:pPr>
      <w:r w:rsidRPr="0083252B">
        <w:rPr>
          <w:b/>
          <w:sz w:val="22"/>
          <w:szCs w:val="22"/>
        </w:rPr>
        <w:t>Closed Session</w:t>
      </w:r>
    </w:p>
    <w:p w14:paraId="2E989C71" w14:textId="77777777" w:rsidR="000331F3" w:rsidRPr="0083252B" w:rsidRDefault="000331F3" w:rsidP="00F930AA">
      <w:pPr>
        <w:pStyle w:val="ListParagraph"/>
        <w:spacing w:line="480" w:lineRule="auto"/>
        <w:contextualSpacing/>
        <w:rPr>
          <w:b/>
          <w:sz w:val="22"/>
          <w:szCs w:val="22"/>
        </w:rPr>
      </w:pPr>
      <w:r w:rsidRPr="0083252B">
        <w:rPr>
          <w:b/>
          <w:sz w:val="22"/>
          <w:szCs w:val="22"/>
        </w:rPr>
        <w:t>Adjournment</w:t>
      </w:r>
    </w:p>
    <w:p w14:paraId="2FB67232" w14:textId="77777777" w:rsidR="00DE589F" w:rsidRPr="000A502B" w:rsidRDefault="00DE589F" w:rsidP="000A502B">
      <w:pPr>
        <w:pStyle w:val="ListParagraph"/>
        <w:numPr>
          <w:ilvl w:val="0"/>
          <w:numId w:val="0"/>
        </w:numPr>
        <w:ind w:left="187"/>
      </w:pPr>
    </w:p>
    <w:sectPr w:rsidR="00DE589F" w:rsidRPr="000A502B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D64FDD"/>
    <w:multiLevelType w:val="hybridMultilevel"/>
    <w:tmpl w:val="21088E6E"/>
    <w:lvl w:ilvl="0" w:tplc="04090019">
      <w:start w:val="1"/>
      <w:numFmt w:val="low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BE6FBE"/>
    <w:multiLevelType w:val="hybridMultilevel"/>
    <w:tmpl w:val="5CAE0124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2771424E"/>
    <w:multiLevelType w:val="hybridMultilevel"/>
    <w:tmpl w:val="D8B4EA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134B1F"/>
    <w:multiLevelType w:val="hybridMultilevel"/>
    <w:tmpl w:val="A912B05E"/>
    <w:lvl w:ilvl="0" w:tplc="D08C1BE0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multilevel"/>
    <w:tmpl w:val="836E9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354F4E2C"/>
    <w:multiLevelType w:val="hybridMultilevel"/>
    <w:tmpl w:val="2586E4AC"/>
    <w:lvl w:ilvl="0" w:tplc="1D50D530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1125B7"/>
    <w:multiLevelType w:val="hybridMultilevel"/>
    <w:tmpl w:val="3B800058"/>
    <w:lvl w:ilvl="0" w:tplc="E6447E7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284456497">
    <w:abstractNumId w:val="25"/>
  </w:num>
  <w:num w:numId="2" w16cid:durableId="1429617893">
    <w:abstractNumId w:val="13"/>
  </w:num>
  <w:num w:numId="3" w16cid:durableId="1630816755">
    <w:abstractNumId w:val="18"/>
  </w:num>
  <w:num w:numId="4" w16cid:durableId="773788481">
    <w:abstractNumId w:val="12"/>
  </w:num>
  <w:num w:numId="5" w16cid:durableId="963655479">
    <w:abstractNumId w:val="26"/>
  </w:num>
  <w:num w:numId="6" w16cid:durableId="533663355">
    <w:abstractNumId w:val="10"/>
  </w:num>
  <w:num w:numId="7" w16cid:durableId="1899389344">
    <w:abstractNumId w:val="23"/>
  </w:num>
  <w:num w:numId="8" w16cid:durableId="1194229029">
    <w:abstractNumId w:val="20"/>
  </w:num>
  <w:num w:numId="9" w16cid:durableId="736049454">
    <w:abstractNumId w:val="9"/>
  </w:num>
  <w:num w:numId="10" w16cid:durableId="856164492">
    <w:abstractNumId w:val="7"/>
  </w:num>
  <w:num w:numId="11" w16cid:durableId="1757938324">
    <w:abstractNumId w:val="6"/>
  </w:num>
  <w:num w:numId="12" w16cid:durableId="146752357">
    <w:abstractNumId w:val="3"/>
  </w:num>
  <w:num w:numId="13" w16cid:durableId="323052752">
    <w:abstractNumId w:val="2"/>
  </w:num>
  <w:num w:numId="14" w16cid:durableId="1878934666">
    <w:abstractNumId w:val="1"/>
  </w:num>
  <w:num w:numId="15" w16cid:durableId="129177820">
    <w:abstractNumId w:val="17"/>
  </w:num>
  <w:num w:numId="16" w16cid:durableId="982200348">
    <w:abstractNumId w:val="5"/>
  </w:num>
  <w:num w:numId="17" w16cid:durableId="1338918255">
    <w:abstractNumId w:val="4"/>
  </w:num>
  <w:num w:numId="18" w16cid:durableId="154802950">
    <w:abstractNumId w:val="8"/>
  </w:num>
  <w:num w:numId="19" w16cid:durableId="1221136121">
    <w:abstractNumId w:val="0"/>
  </w:num>
  <w:num w:numId="20" w16cid:durableId="1005278479">
    <w:abstractNumId w:val="3"/>
    <w:lvlOverride w:ilvl="0">
      <w:startOverride w:val="1"/>
    </w:lvlOverride>
  </w:num>
  <w:num w:numId="21" w16cid:durableId="101535359">
    <w:abstractNumId w:val="3"/>
    <w:lvlOverride w:ilvl="0">
      <w:startOverride w:val="1"/>
    </w:lvlOverride>
  </w:num>
  <w:num w:numId="22" w16cid:durableId="479734124">
    <w:abstractNumId w:val="3"/>
    <w:lvlOverride w:ilvl="0">
      <w:startOverride w:val="1"/>
    </w:lvlOverride>
  </w:num>
  <w:num w:numId="23" w16cid:durableId="706877036">
    <w:abstractNumId w:val="27"/>
  </w:num>
  <w:num w:numId="24" w16cid:durableId="501357524">
    <w:abstractNumId w:val="16"/>
  </w:num>
  <w:num w:numId="25" w16cid:durableId="1244297252">
    <w:abstractNumId w:val="21"/>
  </w:num>
  <w:num w:numId="26" w16cid:durableId="1808277685">
    <w:abstractNumId w:val="24"/>
  </w:num>
  <w:num w:numId="27" w16cid:durableId="1855919574">
    <w:abstractNumId w:val="14"/>
  </w:num>
  <w:num w:numId="28" w16cid:durableId="1711690599">
    <w:abstractNumId w:val="11"/>
  </w:num>
  <w:num w:numId="29" w16cid:durableId="1197935947">
    <w:abstractNumId w:val="22"/>
  </w:num>
  <w:num w:numId="30" w16cid:durableId="240020809">
    <w:abstractNumId w:val="19"/>
  </w:num>
  <w:num w:numId="31" w16cid:durableId="8661428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92"/>
    <w:rsid w:val="0002445B"/>
    <w:rsid w:val="00025B4A"/>
    <w:rsid w:val="00026964"/>
    <w:rsid w:val="000331F3"/>
    <w:rsid w:val="000634F9"/>
    <w:rsid w:val="00080F32"/>
    <w:rsid w:val="00083943"/>
    <w:rsid w:val="00085364"/>
    <w:rsid w:val="00090481"/>
    <w:rsid w:val="00095C05"/>
    <w:rsid w:val="000A502B"/>
    <w:rsid w:val="000B0511"/>
    <w:rsid w:val="000B52AE"/>
    <w:rsid w:val="000C30DF"/>
    <w:rsid w:val="000E2FAD"/>
    <w:rsid w:val="000E400B"/>
    <w:rsid w:val="001326BD"/>
    <w:rsid w:val="0013683A"/>
    <w:rsid w:val="00140DAE"/>
    <w:rsid w:val="001423A6"/>
    <w:rsid w:val="00151679"/>
    <w:rsid w:val="0015180F"/>
    <w:rsid w:val="00171760"/>
    <w:rsid w:val="00193653"/>
    <w:rsid w:val="001D0FE2"/>
    <w:rsid w:val="001D4AE5"/>
    <w:rsid w:val="001E0E2C"/>
    <w:rsid w:val="00216711"/>
    <w:rsid w:val="00223351"/>
    <w:rsid w:val="00257E14"/>
    <w:rsid w:val="002761C5"/>
    <w:rsid w:val="002966F0"/>
    <w:rsid w:val="00297C1F"/>
    <w:rsid w:val="002C3DE4"/>
    <w:rsid w:val="002F0BCB"/>
    <w:rsid w:val="003022E1"/>
    <w:rsid w:val="00337A32"/>
    <w:rsid w:val="003574FD"/>
    <w:rsid w:val="00360B6E"/>
    <w:rsid w:val="003765C4"/>
    <w:rsid w:val="003A4314"/>
    <w:rsid w:val="0040374D"/>
    <w:rsid w:val="004119BE"/>
    <w:rsid w:val="00411F8B"/>
    <w:rsid w:val="00425850"/>
    <w:rsid w:val="00443711"/>
    <w:rsid w:val="00477352"/>
    <w:rsid w:val="004B5C09"/>
    <w:rsid w:val="004C2DFA"/>
    <w:rsid w:val="004E227E"/>
    <w:rsid w:val="004E26D2"/>
    <w:rsid w:val="004E6CF5"/>
    <w:rsid w:val="00502664"/>
    <w:rsid w:val="00554276"/>
    <w:rsid w:val="00565310"/>
    <w:rsid w:val="005B24A0"/>
    <w:rsid w:val="005D52B2"/>
    <w:rsid w:val="005F5A67"/>
    <w:rsid w:val="00616B41"/>
    <w:rsid w:val="00620AE8"/>
    <w:rsid w:val="0064628C"/>
    <w:rsid w:val="00677C0F"/>
    <w:rsid w:val="00680296"/>
    <w:rsid w:val="0068195C"/>
    <w:rsid w:val="006C3011"/>
    <w:rsid w:val="006D342B"/>
    <w:rsid w:val="006F03D4"/>
    <w:rsid w:val="00717B64"/>
    <w:rsid w:val="00771C24"/>
    <w:rsid w:val="00775E55"/>
    <w:rsid w:val="0078199F"/>
    <w:rsid w:val="007B0712"/>
    <w:rsid w:val="007C6E88"/>
    <w:rsid w:val="007D5836"/>
    <w:rsid w:val="007F0921"/>
    <w:rsid w:val="008240DA"/>
    <w:rsid w:val="0083252B"/>
    <w:rsid w:val="0083755C"/>
    <w:rsid w:val="008643BC"/>
    <w:rsid w:val="00867EA4"/>
    <w:rsid w:val="00895FB9"/>
    <w:rsid w:val="008A7987"/>
    <w:rsid w:val="008C54CB"/>
    <w:rsid w:val="008C6657"/>
    <w:rsid w:val="008C66A7"/>
    <w:rsid w:val="008E476B"/>
    <w:rsid w:val="009067E0"/>
    <w:rsid w:val="009921B8"/>
    <w:rsid w:val="00993B51"/>
    <w:rsid w:val="009B551B"/>
    <w:rsid w:val="009C37D1"/>
    <w:rsid w:val="00A07662"/>
    <w:rsid w:val="00A4511E"/>
    <w:rsid w:val="00A87891"/>
    <w:rsid w:val="00AE391E"/>
    <w:rsid w:val="00B26748"/>
    <w:rsid w:val="00B435B5"/>
    <w:rsid w:val="00B5397D"/>
    <w:rsid w:val="00BB542C"/>
    <w:rsid w:val="00BD50F7"/>
    <w:rsid w:val="00BE2EC9"/>
    <w:rsid w:val="00BE7E0C"/>
    <w:rsid w:val="00C1643D"/>
    <w:rsid w:val="00CE7C98"/>
    <w:rsid w:val="00D31AB7"/>
    <w:rsid w:val="00D67C77"/>
    <w:rsid w:val="00DA67B5"/>
    <w:rsid w:val="00DB3D1C"/>
    <w:rsid w:val="00DE589F"/>
    <w:rsid w:val="00E206B0"/>
    <w:rsid w:val="00E460A2"/>
    <w:rsid w:val="00E53646"/>
    <w:rsid w:val="00E73575"/>
    <w:rsid w:val="00EA277E"/>
    <w:rsid w:val="00ED61F3"/>
    <w:rsid w:val="00EF7B3A"/>
    <w:rsid w:val="00F36BB7"/>
    <w:rsid w:val="00F37021"/>
    <w:rsid w:val="00F42C9C"/>
    <w:rsid w:val="00F51592"/>
    <w:rsid w:val="00F560A9"/>
    <w:rsid w:val="00F8572F"/>
    <w:rsid w:val="00F92D76"/>
    <w:rsid w:val="00F930AA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897C3D4"/>
  <w15:docId w15:val="{6C6FBA30-1F40-4C30-A78A-FA2531C2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2E1"/>
    <w:pPr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SC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11435B704842938AF7FDCB1735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44AB-7F99-450E-B920-5DD3E01324EE}"/>
      </w:docPartPr>
      <w:docPartBody>
        <w:p w:rsidR="006C74DC" w:rsidRDefault="00E52756">
          <w:pPr>
            <w:pStyle w:val="1511435B704842938AF7FDCB17358EF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56"/>
    <w:rsid w:val="00015E47"/>
    <w:rsid w:val="000666E9"/>
    <w:rsid w:val="00071562"/>
    <w:rsid w:val="000C1A64"/>
    <w:rsid w:val="001219BB"/>
    <w:rsid w:val="00142EDD"/>
    <w:rsid w:val="0015575E"/>
    <w:rsid w:val="001C0AEA"/>
    <w:rsid w:val="00233D35"/>
    <w:rsid w:val="003467F1"/>
    <w:rsid w:val="00395330"/>
    <w:rsid w:val="00442018"/>
    <w:rsid w:val="004F48BA"/>
    <w:rsid w:val="00587AA7"/>
    <w:rsid w:val="005F7FE0"/>
    <w:rsid w:val="006249BA"/>
    <w:rsid w:val="006C74DC"/>
    <w:rsid w:val="006C756C"/>
    <w:rsid w:val="00823ABF"/>
    <w:rsid w:val="008F0CDC"/>
    <w:rsid w:val="00B52EF7"/>
    <w:rsid w:val="00BD7C8A"/>
    <w:rsid w:val="00C02ADF"/>
    <w:rsid w:val="00D006A6"/>
    <w:rsid w:val="00D84E6F"/>
    <w:rsid w:val="00DD4E06"/>
    <w:rsid w:val="00E013CD"/>
    <w:rsid w:val="00E247AE"/>
    <w:rsid w:val="00E454AD"/>
    <w:rsid w:val="00E52756"/>
    <w:rsid w:val="00EA690E"/>
    <w:rsid w:val="00F35880"/>
    <w:rsid w:val="00F41D68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11435B704842938AF7FDCB17358EFA">
    <w:name w:val="1511435B704842938AF7FDCB17358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PWSC</dc:creator>
  <cp:keywords/>
  <cp:lastModifiedBy>Penington Water Supply</cp:lastModifiedBy>
  <cp:revision>3</cp:revision>
  <cp:lastPrinted>2023-01-20T17:36:00Z</cp:lastPrinted>
  <dcterms:created xsi:type="dcterms:W3CDTF">2023-02-01T17:44:00Z</dcterms:created>
  <dcterms:modified xsi:type="dcterms:W3CDTF">2023-02-15T13:29:00Z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